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A0" w:rsidRPr="00B40683" w:rsidRDefault="00BF6049" w:rsidP="00B83E5C">
      <w:pPr>
        <w:jc w:val="center"/>
        <w:rPr>
          <w:rFonts w:ascii="Garamond" w:hAnsi="Garamond"/>
          <w:b/>
        </w:rPr>
      </w:pPr>
      <w:r w:rsidRPr="00B40683">
        <w:rPr>
          <w:rFonts w:ascii="Garamond" w:hAnsi="Garamond"/>
          <w:b/>
        </w:rPr>
        <w:t xml:space="preserve">REGULAMIN KONKURSU </w:t>
      </w:r>
      <w:r w:rsidR="00B01627">
        <w:rPr>
          <w:rFonts w:ascii="Garamond" w:hAnsi="Garamond"/>
          <w:b/>
        </w:rPr>
        <w:t>"</w:t>
      </w:r>
      <w:r w:rsidR="003C06F3">
        <w:rPr>
          <w:rFonts w:ascii="Garamond" w:hAnsi="Garamond"/>
          <w:b/>
        </w:rPr>
        <w:t xml:space="preserve">OTWOCK </w:t>
      </w:r>
      <w:r w:rsidRPr="00B40683">
        <w:rPr>
          <w:rFonts w:ascii="Garamond" w:hAnsi="Garamond"/>
          <w:b/>
        </w:rPr>
        <w:t>TALENT SHOW</w:t>
      </w:r>
      <w:r w:rsidR="00B01627">
        <w:rPr>
          <w:rFonts w:ascii="Garamond" w:hAnsi="Garamond"/>
          <w:b/>
        </w:rPr>
        <w:t>"</w:t>
      </w:r>
    </w:p>
    <w:p w:rsidR="00BF6049" w:rsidRPr="004A3D72" w:rsidRDefault="00BF6049" w:rsidP="004A3D72">
      <w:pPr>
        <w:rPr>
          <w:rFonts w:ascii="Garamond" w:hAnsi="Garamond"/>
          <w:u w:val="single"/>
        </w:rPr>
      </w:pPr>
      <w:r w:rsidRPr="00B40683">
        <w:rPr>
          <w:rFonts w:ascii="Garamond" w:hAnsi="Garamond"/>
          <w:u w:val="single"/>
        </w:rPr>
        <w:t xml:space="preserve">Postanowienia </w:t>
      </w:r>
      <w:r w:rsidRPr="004A3D72">
        <w:rPr>
          <w:rFonts w:ascii="Garamond" w:hAnsi="Garamond"/>
          <w:u w:val="single"/>
        </w:rPr>
        <w:t>ogólne</w:t>
      </w:r>
    </w:p>
    <w:p w:rsidR="00BF6049" w:rsidRPr="004A3D72" w:rsidRDefault="00BF6049" w:rsidP="004A3D72">
      <w:pPr>
        <w:jc w:val="both"/>
        <w:rPr>
          <w:rFonts w:ascii="Garamond" w:hAnsi="Garamond"/>
        </w:rPr>
      </w:pPr>
      <w:r w:rsidRPr="004A3D72">
        <w:rPr>
          <w:rFonts w:ascii="Garamond" w:hAnsi="Garamond"/>
        </w:rPr>
        <w:t>1)</w:t>
      </w:r>
      <w:r w:rsidR="009516C4">
        <w:rPr>
          <w:rFonts w:ascii="Garamond" w:hAnsi="Garamond"/>
        </w:rPr>
        <w:t xml:space="preserve"> </w:t>
      </w:r>
      <w:r w:rsidRPr="004A3D72">
        <w:rPr>
          <w:rFonts w:ascii="Garamond" w:hAnsi="Garamond"/>
        </w:rPr>
        <w:t>Regulamin określa warunki konkursu „</w:t>
      </w:r>
      <w:r w:rsidR="003C06F3" w:rsidRPr="004A3D72">
        <w:rPr>
          <w:rFonts w:ascii="Garamond" w:hAnsi="Garamond"/>
        </w:rPr>
        <w:t xml:space="preserve">Otwock </w:t>
      </w:r>
      <w:r w:rsidRPr="004A3D72">
        <w:rPr>
          <w:rFonts w:ascii="Garamond" w:hAnsi="Garamond"/>
        </w:rPr>
        <w:t>Talent Sho</w:t>
      </w:r>
      <w:r w:rsidR="00B01627">
        <w:rPr>
          <w:rFonts w:ascii="Garamond" w:hAnsi="Garamond"/>
        </w:rPr>
        <w:t>w”, (</w:t>
      </w:r>
      <w:r w:rsidR="004A3D72">
        <w:rPr>
          <w:rFonts w:ascii="Garamond" w:hAnsi="Garamond"/>
        </w:rPr>
        <w:t>zwanego dalej Konkursem)</w:t>
      </w:r>
      <w:r w:rsidRPr="004A3D72">
        <w:rPr>
          <w:rFonts w:ascii="Garamond" w:hAnsi="Garamond"/>
        </w:rPr>
        <w:t xml:space="preserve">, </w:t>
      </w:r>
      <w:r w:rsidR="004A3D72">
        <w:rPr>
          <w:rFonts w:ascii="Garamond" w:hAnsi="Garamond"/>
        </w:rPr>
        <w:t xml:space="preserve">                    </w:t>
      </w:r>
      <w:r w:rsidRPr="004A3D72">
        <w:rPr>
          <w:rFonts w:ascii="Garamond" w:hAnsi="Garamond"/>
        </w:rPr>
        <w:t>który pr</w:t>
      </w:r>
      <w:r w:rsidR="00B01627">
        <w:rPr>
          <w:rFonts w:ascii="Garamond" w:hAnsi="Garamond"/>
        </w:rPr>
        <w:t>zeprowadzony będzie w ramach jubileuszu</w:t>
      </w:r>
      <w:r w:rsidR="005023D3">
        <w:rPr>
          <w:rFonts w:ascii="Garamond" w:hAnsi="Garamond"/>
        </w:rPr>
        <w:t xml:space="preserve"> 100-</w:t>
      </w:r>
      <w:r w:rsidRPr="004A3D72">
        <w:rPr>
          <w:rFonts w:ascii="Garamond" w:hAnsi="Garamond"/>
        </w:rPr>
        <w:t xml:space="preserve">lecia miasta OTWOCK. </w:t>
      </w:r>
    </w:p>
    <w:p w:rsidR="00BF6049" w:rsidRPr="005023D3" w:rsidRDefault="00BF6049" w:rsidP="004A3D72">
      <w:pPr>
        <w:jc w:val="both"/>
        <w:rPr>
          <w:rFonts w:ascii="Garamond" w:hAnsi="Garamond" w:cs="Times New Roman"/>
        </w:rPr>
      </w:pPr>
      <w:r w:rsidRPr="004A3D72">
        <w:rPr>
          <w:rFonts w:ascii="Garamond" w:hAnsi="Garamond"/>
        </w:rPr>
        <w:t>2) Organizatorem Konkursu jes</w:t>
      </w:r>
      <w:r w:rsidRPr="004A3D72">
        <w:rPr>
          <w:rFonts w:ascii="Garamond" w:hAnsi="Garamond" w:cs="Times New Roman"/>
        </w:rPr>
        <w:t>t</w:t>
      </w:r>
      <w:r w:rsidR="00B40683" w:rsidRPr="004A3D72">
        <w:rPr>
          <w:rFonts w:ascii="Garamond" w:hAnsi="Garamond" w:cs="Times New Roman"/>
        </w:rPr>
        <w:t xml:space="preserve"> </w:t>
      </w:r>
      <w:r w:rsidR="00CD4461" w:rsidRPr="004A3D72">
        <w:rPr>
          <w:rFonts w:ascii="Garamond" w:hAnsi="Garamond" w:cs="Times New Roman"/>
        </w:rPr>
        <w:t xml:space="preserve">Otwockie Centrum Kultury </w:t>
      </w:r>
      <w:r w:rsidRPr="004A3D72">
        <w:rPr>
          <w:rFonts w:ascii="Garamond" w:hAnsi="Garamond" w:cs="Times New Roman"/>
        </w:rPr>
        <w:t>z siedzibą</w:t>
      </w:r>
      <w:r w:rsidR="00B01627">
        <w:rPr>
          <w:rFonts w:ascii="Garamond" w:hAnsi="Garamond" w:cs="Times New Roman"/>
        </w:rPr>
        <w:t xml:space="preserve"> </w:t>
      </w:r>
      <w:r w:rsidR="005023D3">
        <w:rPr>
          <w:rFonts w:ascii="Garamond" w:hAnsi="Garamond" w:cs="Times New Roman"/>
        </w:rPr>
        <w:t>w Otwocku pr</w:t>
      </w:r>
      <w:r w:rsidR="00114B23">
        <w:rPr>
          <w:rFonts w:ascii="Garamond" w:hAnsi="Garamond" w:cs="Times New Roman"/>
        </w:rPr>
        <w:t>z</w:t>
      </w:r>
      <w:r w:rsidR="005023D3">
        <w:rPr>
          <w:rFonts w:ascii="Garamond" w:hAnsi="Garamond" w:cs="Times New Roman"/>
        </w:rPr>
        <w:t xml:space="preserve">y </w:t>
      </w:r>
      <w:r w:rsidR="00B01627">
        <w:rPr>
          <w:rFonts w:ascii="Garamond" w:hAnsi="Garamond" w:cs="Times New Roman"/>
        </w:rPr>
        <w:t>ul. A</w:t>
      </w:r>
      <w:r w:rsidR="00CD4461" w:rsidRPr="004A3D72">
        <w:rPr>
          <w:rFonts w:ascii="Garamond" w:hAnsi="Garamond" w:cs="Times New Roman"/>
        </w:rPr>
        <w:t>rmii Krajowej 4</w:t>
      </w:r>
      <w:r w:rsidR="005023D3">
        <w:rPr>
          <w:rFonts w:ascii="Garamond" w:hAnsi="Garamond" w:cs="Times New Roman"/>
        </w:rPr>
        <w:t>,</w:t>
      </w:r>
      <w:r w:rsidR="00CD4461" w:rsidRPr="004A3D72">
        <w:rPr>
          <w:rFonts w:ascii="Garamond" w:hAnsi="Garamond" w:cs="Times New Roman"/>
        </w:rPr>
        <w:t xml:space="preserve"> oraz Oświata Miejska z siedzibą </w:t>
      </w:r>
      <w:r w:rsidR="005023D3">
        <w:rPr>
          <w:rFonts w:ascii="Garamond" w:hAnsi="Garamond" w:cs="Times New Roman"/>
        </w:rPr>
        <w:t xml:space="preserve">w </w:t>
      </w:r>
      <w:r w:rsidR="00114B23">
        <w:rPr>
          <w:rFonts w:ascii="Garamond" w:hAnsi="Garamond" w:cs="Times New Roman"/>
        </w:rPr>
        <w:t>O</w:t>
      </w:r>
      <w:r w:rsidR="005023D3">
        <w:rPr>
          <w:rFonts w:ascii="Garamond" w:hAnsi="Garamond" w:cs="Times New Roman"/>
        </w:rPr>
        <w:t xml:space="preserve">twocku przy </w:t>
      </w:r>
      <w:r w:rsidR="00CD4461" w:rsidRPr="004A3D72">
        <w:rPr>
          <w:rFonts w:ascii="Garamond" w:hAnsi="Garamond" w:cs="Times New Roman"/>
        </w:rPr>
        <w:t xml:space="preserve">ul. </w:t>
      </w:r>
      <w:r w:rsidR="004A3D72" w:rsidRPr="004A3D72">
        <w:rPr>
          <w:rFonts w:ascii="Garamond" w:hAnsi="Garamond" w:cs="Times New Roman"/>
        </w:rPr>
        <w:t>Andriollego 76</w:t>
      </w:r>
      <w:r w:rsidR="005023D3">
        <w:rPr>
          <w:rFonts w:ascii="Garamond" w:hAnsi="Garamond" w:cs="Times New Roman"/>
        </w:rPr>
        <w:t xml:space="preserve">. </w:t>
      </w:r>
      <w:r w:rsidR="005023D3">
        <w:rPr>
          <w:rFonts w:ascii="Garamond" w:hAnsi="Garamond" w:cs="Times New Roman"/>
        </w:rPr>
        <w:br/>
      </w:r>
      <w:r w:rsidRPr="004A3D72">
        <w:rPr>
          <w:rFonts w:ascii="Garamond" w:hAnsi="Garamond" w:cs="Times New Roman"/>
        </w:rPr>
        <w:t xml:space="preserve">Sponsorem </w:t>
      </w:r>
      <w:r w:rsidRPr="004A3D72">
        <w:rPr>
          <w:rFonts w:ascii="Garamond" w:hAnsi="Garamond"/>
        </w:rPr>
        <w:t xml:space="preserve">nagród w konkursie jest </w:t>
      </w:r>
      <w:r w:rsidR="00CD4461" w:rsidRPr="004A3D72">
        <w:rPr>
          <w:rFonts w:ascii="Garamond" w:hAnsi="Garamond"/>
        </w:rPr>
        <w:t>Miasto Otwock.</w:t>
      </w:r>
    </w:p>
    <w:p w:rsidR="00BF6049" w:rsidRPr="004A3D72" w:rsidRDefault="00BF6049" w:rsidP="004A3D72">
      <w:pPr>
        <w:jc w:val="both"/>
        <w:rPr>
          <w:rFonts w:ascii="Garamond" w:hAnsi="Garamond"/>
        </w:rPr>
      </w:pPr>
      <w:r w:rsidRPr="004A3D72">
        <w:rPr>
          <w:rFonts w:ascii="Garamond" w:hAnsi="Garamond"/>
        </w:rPr>
        <w:t xml:space="preserve">3) </w:t>
      </w:r>
      <w:r w:rsidR="00B01627">
        <w:rPr>
          <w:rFonts w:ascii="Garamond" w:hAnsi="Garamond"/>
        </w:rPr>
        <w:t>Przystąpienie</w:t>
      </w:r>
      <w:r w:rsidR="00447D9F" w:rsidRPr="004A3D72">
        <w:rPr>
          <w:rFonts w:ascii="Garamond" w:hAnsi="Garamond"/>
        </w:rPr>
        <w:t xml:space="preserve"> do Konkursu jest równoznaczne z akceptacją niniejszego regulaminu</w:t>
      </w:r>
      <w:r w:rsidR="005023D3">
        <w:rPr>
          <w:rFonts w:ascii="Garamond" w:hAnsi="Garamond"/>
        </w:rPr>
        <w:t>.</w:t>
      </w:r>
      <w:r w:rsidR="00447D9F" w:rsidRPr="004A3D72">
        <w:rPr>
          <w:rFonts w:ascii="Garamond" w:hAnsi="Garamond"/>
        </w:rPr>
        <w:t xml:space="preserve"> </w:t>
      </w:r>
      <w:r w:rsidR="00E500B5" w:rsidRPr="004A3D72">
        <w:rPr>
          <w:rFonts w:ascii="Garamond" w:hAnsi="Garamond"/>
        </w:rPr>
        <w:t xml:space="preserve">Uczestnik zobowiązuje się do przestrzegania </w:t>
      </w:r>
      <w:r w:rsidR="00B40683" w:rsidRPr="004A3D72">
        <w:rPr>
          <w:rFonts w:ascii="Garamond" w:hAnsi="Garamond"/>
        </w:rPr>
        <w:t>określonych</w:t>
      </w:r>
      <w:r w:rsidR="00E500B5" w:rsidRPr="004A3D72">
        <w:rPr>
          <w:rFonts w:ascii="Garamond" w:hAnsi="Garamond"/>
        </w:rPr>
        <w:t xml:space="preserve"> w nim zasad, jak również </w:t>
      </w:r>
      <w:r w:rsidR="004A3D72" w:rsidRPr="004A3D72">
        <w:rPr>
          <w:rFonts w:ascii="Garamond" w:hAnsi="Garamond"/>
        </w:rPr>
        <w:t xml:space="preserve">potwierdzenia, </w:t>
      </w:r>
      <w:r w:rsidR="005023D3">
        <w:rPr>
          <w:rFonts w:ascii="Garamond" w:hAnsi="Garamond"/>
        </w:rPr>
        <w:t>że</w:t>
      </w:r>
      <w:r w:rsidR="00E500B5" w:rsidRPr="004A3D72">
        <w:rPr>
          <w:rFonts w:ascii="Garamond" w:hAnsi="Garamond"/>
        </w:rPr>
        <w:t xml:space="preserve"> spełnia wszystkie </w:t>
      </w:r>
      <w:r w:rsidR="004A3D72" w:rsidRPr="004A3D72">
        <w:rPr>
          <w:rFonts w:ascii="Garamond" w:hAnsi="Garamond"/>
        </w:rPr>
        <w:t xml:space="preserve">warunki, </w:t>
      </w:r>
      <w:r w:rsidR="00E500B5" w:rsidRPr="004A3D72">
        <w:rPr>
          <w:rFonts w:ascii="Garamond" w:hAnsi="Garamond"/>
        </w:rPr>
        <w:t xml:space="preserve">które uprawniają go do udziału w konkursie. W przypadku niespełnienia przez Uczestnika któregokolwiek z </w:t>
      </w:r>
      <w:r w:rsidR="004A3D72" w:rsidRPr="004A3D72">
        <w:rPr>
          <w:rFonts w:ascii="Garamond" w:hAnsi="Garamond"/>
        </w:rPr>
        <w:t xml:space="preserve">warunków, </w:t>
      </w:r>
      <w:r w:rsidR="009F23FC" w:rsidRPr="004A3D72">
        <w:rPr>
          <w:rFonts w:ascii="Garamond" w:hAnsi="Garamond"/>
        </w:rPr>
        <w:t>które uprawn</w:t>
      </w:r>
      <w:r w:rsidR="00B01627">
        <w:rPr>
          <w:rFonts w:ascii="Garamond" w:hAnsi="Garamond"/>
        </w:rPr>
        <w:t>iają go do udziału w Konkursie, Organizator zastrzega sobie prawo do wyłączenia go z udziału w konkursie.</w:t>
      </w:r>
    </w:p>
    <w:p w:rsidR="00114B23" w:rsidRPr="005A1BF9" w:rsidRDefault="009F23FC" w:rsidP="005A1BF9">
      <w:pPr>
        <w:pStyle w:val="Bezodstpw"/>
        <w:rPr>
          <w:rFonts w:ascii="Garamond" w:hAnsi="Garamond" w:cs="Times New Roman"/>
        </w:rPr>
      </w:pPr>
      <w:r w:rsidRPr="005A1BF9">
        <w:rPr>
          <w:rFonts w:ascii="Garamond" w:hAnsi="Garamond"/>
        </w:rPr>
        <w:t xml:space="preserve">4) Konkurs odbędzie się w dniach od </w:t>
      </w:r>
      <w:r w:rsidR="009516C4" w:rsidRPr="005A1BF9">
        <w:rPr>
          <w:rFonts w:ascii="Garamond" w:hAnsi="Garamond"/>
        </w:rPr>
        <w:t>20</w:t>
      </w:r>
      <w:r w:rsidR="003C06F3" w:rsidRPr="005A1BF9">
        <w:rPr>
          <w:rFonts w:ascii="Garamond" w:hAnsi="Garamond"/>
        </w:rPr>
        <w:t>.09</w:t>
      </w:r>
      <w:r w:rsidR="00CD4461" w:rsidRPr="005A1BF9">
        <w:rPr>
          <w:rFonts w:ascii="Garamond" w:hAnsi="Garamond"/>
        </w:rPr>
        <w:t xml:space="preserve">.2016 </w:t>
      </w:r>
      <w:r w:rsidR="004A3D72" w:rsidRPr="005A1BF9">
        <w:rPr>
          <w:rFonts w:ascii="Garamond" w:hAnsi="Garamond"/>
        </w:rPr>
        <w:t>r. do</w:t>
      </w:r>
      <w:r w:rsidR="003C06F3" w:rsidRPr="005A1BF9">
        <w:rPr>
          <w:rFonts w:ascii="Garamond" w:hAnsi="Garamond"/>
        </w:rPr>
        <w:t xml:space="preserve"> 1</w:t>
      </w:r>
      <w:r w:rsidR="00CD4461" w:rsidRPr="005A1BF9">
        <w:rPr>
          <w:rFonts w:ascii="Garamond" w:hAnsi="Garamond"/>
        </w:rPr>
        <w:t>7</w:t>
      </w:r>
      <w:r w:rsidR="003C06F3" w:rsidRPr="005A1BF9">
        <w:rPr>
          <w:rFonts w:ascii="Garamond" w:hAnsi="Garamond"/>
        </w:rPr>
        <w:t>.12</w:t>
      </w:r>
      <w:r w:rsidR="00CD4461" w:rsidRPr="005A1BF9">
        <w:rPr>
          <w:rFonts w:ascii="Garamond" w:hAnsi="Garamond"/>
        </w:rPr>
        <w:t xml:space="preserve">.2016 </w:t>
      </w:r>
      <w:r w:rsidR="005A1BF9">
        <w:rPr>
          <w:rFonts w:ascii="Garamond" w:hAnsi="Garamond"/>
        </w:rPr>
        <w:t>r.</w:t>
      </w:r>
      <w:r w:rsidR="004A3D72" w:rsidRPr="005A1BF9">
        <w:rPr>
          <w:rFonts w:ascii="Garamond" w:hAnsi="Garamond"/>
        </w:rPr>
        <w:t xml:space="preserve"> </w:t>
      </w:r>
      <w:r w:rsidRPr="005A1BF9">
        <w:rPr>
          <w:rFonts w:ascii="Garamond" w:hAnsi="Garamond" w:cs="Times New Roman"/>
        </w:rPr>
        <w:t xml:space="preserve">w II etapach : </w:t>
      </w:r>
    </w:p>
    <w:p w:rsidR="00114B23" w:rsidRPr="005A1BF9" w:rsidRDefault="00114B23" w:rsidP="005A1BF9">
      <w:pPr>
        <w:pStyle w:val="Bezodstpw"/>
        <w:rPr>
          <w:rFonts w:ascii="Garamond" w:hAnsi="Garamond" w:cs="Times New Roman"/>
        </w:rPr>
      </w:pPr>
      <w:r w:rsidRPr="005A1BF9">
        <w:rPr>
          <w:rFonts w:ascii="Garamond" w:hAnsi="Garamond" w:cs="Times New Roman"/>
        </w:rPr>
        <w:t xml:space="preserve">- </w:t>
      </w:r>
      <w:r w:rsidR="009F23FC" w:rsidRPr="005A1BF9">
        <w:rPr>
          <w:rFonts w:ascii="Garamond" w:hAnsi="Garamond" w:cs="Times New Roman"/>
        </w:rPr>
        <w:t xml:space="preserve">I etap </w:t>
      </w:r>
      <w:r w:rsidRPr="005A1BF9">
        <w:rPr>
          <w:rFonts w:ascii="Garamond" w:hAnsi="Garamond" w:cs="Times New Roman"/>
        </w:rPr>
        <w:t>(</w:t>
      </w:r>
      <w:proofErr w:type="spellStart"/>
      <w:r w:rsidRPr="005A1BF9">
        <w:rPr>
          <w:rFonts w:ascii="Garamond" w:hAnsi="Garamond" w:cs="Times New Roman"/>
        </w:rPr>
        <w:t>precasting</w:t>
      </w:r>
      <w:proofErr w:type="spellEnd"/>
      <w:r w:rsidRPr="005A1BF9">
        <w:rPr>
          <w:rFonts w:ascii="Garamond" w:hAnsi="Garamond" w:cs="Times New Roman"/>
        </w:rPr>
        <w:t>),</w:t>
      </w:r>
      <w:r w:rsidR="009F23FC" w:rsidRPr="005A1BF9">
        <w:rPr>
          <w:rFonts w:ascii="Garamond" w:hAnsi="Garamond" w:cs="Times New Roman"/>
        </w:rPr>
        <w:t xml:space="preserve"> który odbędzie się </w:t>
      </w:r>
      <w:r w:rsidR="005A1BF9">
        <w:rPr>
          <w:rFonts w:ascii="Garamond" w:hAnsi="Garamond" w:cs="Times New Roman"/>
        </w:rPr>
        <w:t>26-27 listopada 2016 w Powiatowym Młodzieżowym Domu Kultury</w:t>
      </w:r>
      <w:r w:rsidR="009F23FC" w:rsidRPr="005A1BF9">
        <w:rPr>
          <w:rFonts w:ascii="Garamond" w:hAnsi="Garamond" w:cs="Times New Roman"/>
        </w:rPr>
        <w:t xml:space="preserve">, </w:t>
      </w:r>
    </w:p>
    <w:p w:rsidR="009F23FC" w:rsidRDefault="00114B23" w:rsidP="005A1BF9">
      <w:pPr>
        <w:pStyle w:val="Bezodstpw"/>
        <w:rPr>
          <w:rFonts w:ascii="Garamond" w:hAnsi="Garamond" w:cs="Times New Roman"/>
        </w:rPr>
      </w:pPr>
      <w:r w:rsidRPr="005A1BF9">
        <w:rPr>
          <w:rFonts w:ascii="Garamond" w:hAnsi="Garamond" w:cs="Times New Roman"/>
        </w:rPr>
        <w:t xml:space="preserve">- </w:t>
      </w:r>
      <w:r w:rsidR="009F23FC" w:rsidRPr="005A1BF9">
        <w:rPr>
          <w:rFonts w:ascii="Garamond" w:hAnsi="Garamond" w:cs="Times New Roman"/>
        </w:rPr>
        <w:t>II etap</w:t>
      </w:r>
      <w:r w:rsidRPr="005A1BF9">
        <w:rPr>
          <w:rFonts w:ascii="Garamond" w:hAnsi="Garamond" w:cs="Times New Roman"/>
        </w:rPr>
        <w:t xml:space="preserve"> –</w:t>
      </w:r>
      <w:r w:rsidR="009F23FC" w:rsidRPr="005A1BF9">
        <w:rPr>
          <w:rFonts w:ascii="Garamond" w:hAnsi="Garamond" w:cs="Times New Roman"/>
        </w:rPr>
        <w:t xml:space="preserve"> </w:t>
      </w:r>
      <w:r w:rsidRPr="005A1BF9">
        <w:rPr>
          <w:rFonts w:ascii="Garamond" w:hAnsi="Garamond" w:cs="Times New Roman"/>
        </w:rPr>
        <w:t>(casting i finał konkursu), którego</w:t>
      </w:r>
      <w:r w:rsidR="00CD4461" w:rsidRPr="005A1BF9">
        <w:rPr>
          <w:rFonts w:ascii="Garamond" w:hAnsi="Garamond" w:cs="Times New Roman"/>
        </w:rPr>
        <w:t xml:space="preserve"> </w:t>
      </w:r>
      <w:r w:rsidR="00D92DE3" w:rsidRPr="005A1BF9">
        <w:rPr>
          <w:rFonts w:ascii="Garamond" w:hAnsi="Garamond" w:cs="Times New Roman"/>
        </w:rPr>
        <w:t>miejsce i termin zostanie określony przez Organizatora</w:t>
      </w:r>
      <w:r w:rsidRPr="005A1BF9">
        <w:rPr>
          <w:rFonts w:ascii="Garamond" w:hAnsi="Garamond" w:cs="Times New Roman"/>
        </w:rPr>
        <w:t xml:space="preserve">. </w:t>
      </w:r>
    </w:p>
    <w:p w:rsidR="005A1BF9" w:rsidRPr="005A1BF9" w:rsidRDefault="005A1BF9" w:rsidP="005A1BF9">
      <w:pPr>
        <w:pStyle w:val="Bezodstpw"/>
        <w:rPr>
          <w:rFonts w:ascii="Garamond" w:hAnsi="Garamond" w:cs="Times New Roman"/>
        </w:rPr>
      </w:pPr>
    </w:p>
    <w:p w:rsidR="009145AD" w:rsidRPr="005A1BF9" w:rsidRDefault="009145AD" w:rsidP="004A3D72">
      <w:pPr>
        <w:jc w:val="both"/>
        <w:rPr>
          <w:rFonts w:ascii="Garamond" w:hAnsi="Garamond"/>
        </w:rPr>
      </w:pPr>
      <w:r w:rsidRPr="005A1BF9">
        <w:rPr>
          <w:rFonts w:ascii="Garamond" w:hAnsi="Garamond"/>
        </w:rPr>
        <w:t>5)</w:t>
      </w:r>
      <w:r w:rsidR="00E67F68" w:rsidRPr="005A1BF9">
        <w:rPr>
          <w:rFonts w:ascii="Garamond" w:hAnsi="Garamond"/>
        </w:rPr>
        <w:t xml:space="preserve"> </w:t>
      </w:r>
      <w:r w:rsidRPr="005A1BF9">
        <w:rPr>
          <w:rFonts w:ascii="Garamond" w:hAnsi="Garamond"/>
        </w:rPr>
        <w:t xml:space="preserve">Uczestnikami konkursu mogą być osoby od </w:t>
      </w:r>
      <w:r w:rsidR="000223D2" w:rsidRPr="005A1BF9">
        <w:rPr>
          <w:rFonts w:ascii="Garamond" w:hAnsi="Garamond"/>
        </w:rPr>
        <w:t>4</w:t>
      </w:r>
      <w:r w:rsidRPr="005A1BF9">
        <w:rPr>
          <w:rFonts w:ascii="Garamond" w:hAnsi="Garamond"/>
        </w:rPr>
        <w:t xml:space="preserve"> do </w:t>
      </w:r>
      <w:r w:rsidR="00D92DE3" w:rsidRPr="005A1BF9">
        <w:rPr>
          <w:rFonts w:ascii="Garamond" w:hAnsi="Garamond"/>
        </w:rPr>
        <w:t>16</w:t>
      </w:r>
      <w:r w:rsidRPr="005A1BF9">
        <w:rPr>
          <w:rFonts w:ascii="Garamond" w:hAnsi="Garamond"/>
        </w:rPr>
        <w:t xml:space="preserve"> roku życia. </w:t>
      </w:r>
      <w:r w:rsidR="005023D3" w:rsidRPr="005A1BF9">
        <w:rPr>
          <w:rFonts w:ascii="Garamond" w:hAnsi="Garamond"/>
        </w:rPr>
        <w:t>F</w:t>
      </w:r>
      <w:r w:rsidRPr="005A1BF9">
        <w:rPr>
          <w:rFonts w:ascii="Garamond" w:hAnsi="Garamond"/>
        </w:rPr>
        <w:t xml:space="preserve">ormularz zgłoszeniowy, musi być podpisany przez opiekuna prawnego. </w:t>
      </w:r>
    </w:p>
    <w:p w:rsidR="009145AD" w:rsidRDefault="009145AD" w:rsidP="004A3D72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6) Organizator powoła wewnętrzną komisję konkursową składającą się z wybranych przez niego </w:t>
      </w:r>
      <w:r w:rsidR="004A3D72">
        <w:rPr>
          <w:rFonts w:ascii="Garamond" w:hAnsi="Garamond"/>
        </w:rPr>
        <w:t xml:space="preserve">osób, </w:t>
      </w:r>
      <w:r>
        <w:rPr>
          <w:rFonts w:ascii="Garamond" w:hAnsi="Garamond"/>
        </w:rPr>
        <w:t xml:space="preserve">która będzie sprawowała nadzór nad prawidłowością przebiegu konkursu oraz wykonywała inne zadania powierzone jej </w:t>
      </w:r>
      <w:r w:rsidR="005023D3">
        <w:rPr>
          <w:rFonts w:ascii="Garamond" w:hAnsi="Garamond"/>
        </w:rPr>
        <w:t>niniejszym regulaminem</w:t>
      </w:r>
      <w:r>
        <w:rPr>
          <w:rFonts w:ascii="Garamond" w:hAnsi="Garamond"/>
        </w:rPr>
        <w:t xml:space="preserve">. </w:t>
      </w:r>
    </w:p>
    <w:p w:rsidR="009145AD" w:rsidRDefault="009145AD">
      <w:pPr>
        <w:rPr>
          <w:rFonts w:ascii="Garamond" w:hAnsi="Garamond"/>
        </w:rPr>
      </w:pPr>
    </w:p>
    <w:p w:rsidR="006E47AB" w:rsidRDefault="009145AD" w:rsidP="006E47AB">
      <w:pPr>
        <w:jc w:val="center"/>
        <w:rPr>
          <w:rFonts w:ascii="Garamond" w:hAnsi="Garamond"/>
          <w:b/>
        </w:rPr>
      </w:pPr>
      <w:r w:rsidRPr="00B40683">
        <w:rPr>
          <w:rFonts w:ascii="Garamond" w:hAnsi="Garamond"/>
          <w:b/>
        </w:rPr>
        <w:t>ZASADY K</w:t>
      </w:r>
      <w:r w:rsidR="006E47AB">
        <w:rPr>
          <w:rFonts w:ascii="Garamond" w:hAnsi="Garamond"/>
          <w:b/>
        </w:rPr>
        <w:t>ONKURSU</w:t>
      </w:r>
    </w:p>
    <w:p w:rsidR="006E47AB" w:rsidRPr="006E47AB" w:rsidRDefault="006E47AB" w:rsidP="006E47AB">
      <w:pPr>
        <w:pStyle w:val="Akapitzlist"/>
        <w:numPr>
          <w:ilvl w:val="0"/>
          <w:numId w:val="2"/>
        </w:numPr>
        <w:rPr>
          <w:rFonts w:ascii="Garamond" w:hAnsi="Garamond"/>
          <w:b/>
        </w:rPr>
      </w:pPr>
      <w:r>
        <w:rPr>
          <w:rFonts w:ascii="Garamond" w:hAnsi="Garamond"/>
          <w:b/>
        </w:rPr>
        <w:t>Warunkiem udziału w konkursie i możliwości ubiegania się o uzyskanie nagrody jest</w:t>
      </w:r>
      <w:r w:rsidR="005023D3">
        <w:rPr>
          <w:rFonts w:ascii="Garamond" w:hAnsi="Garamond"/>
          <w:b/>
        </w:rPr>
        <w:t>:</w:t>
      </w:r>
      <w:r>
        <w:rPr>
          <w:rFonts w:ascii="Garamond" w:hAnsi="Garamond"/>
          <w:b/>
        </w:rPr>
        <w:t xml:space="preserve"> </w:t>
      </w:r>
    </w:p>
    <w:p w:rsidR="006E47AB" w:rsidRDefault="006E47AB" w:rsidP="004A3D72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3C3BF4">
        <w:rPr>
          <w:rFonts w:ascii="Garamond" w:hAnsi="Garamond"/>
        </w:rPr>
        <w:t xml:space="preserve">Zarejestrowanie się w dniach </w:t>
      </w:r>
      <w:r w:rsidR="009516C4">
        <w:rPr>
          <w:rFonts w:ascii="Garamond" w:hAnsi="Garamond"/>
        </w:rPr>
        <w:t>2</w:t>
      </w:r>
      <w:r w:rsidR="003C06F3" w:rsidRPr="003C3BF4">
        <w:rPr>
          <w:rFonts w:ascii="Garamond" w:hAnsi="Garamond"/>
        </w:rPr>
        <w:t>0.09-</w:t>
      </w:r>
      <w:r w:rsidR="00D92DE3" w:rsidRPr="003C3BF4">
        <w:rPr>
          <w:rFonts w:ascii="Garamond" w:hAnsi="Garamond"/>
        </w:rPr>
        <w:t>10</w:t>
      </w:r>
      <w:r w:rsidR="003C06F3" w:rsidRPr="003C3BF4">
        <w:rPr>
          <w:rFonts w:ascii="Garamond" w:hAnsi="Garamond"/>
        </w:rPr>
        <w:t>.1</w:t>
      </w:r>
      <w:r w:rsidR="00D92DE3" w:rsidRPr="003C3BF4">
        <w:rPr>
          <w:rFonts w:ascii="Garamond" w:hAnsi="Garamond"/>
        </w:rPr>
        <w:t>1</w:t>
      </w:r>
      <w:r w:rsidR="003C06F3" w:rsidRPr="003C3BF4">
        <w:rPr>
          <w:rFonts w:ascii="Garamond" w:hAnsi="Garamond"/>
        </w:rPr>
        <w:t xml:space="preserve">.2016 r. </w:t>
      </w:r>
      <w:r w:rsidRPr="003C3BF4">
        <w:rPr>
          <w:rFonts w:ascii="Garamond" w:hAnsi="Garamond"/>
        </w:rPr>
        <w:t xml:space="preserve">poprzez wypełnienie formularza rejestracyjnego oraz udział w </w:t>
      </w:r>
      <w:proofErr w:type="spellStart"/>
      <w:r w:rsidR="004A3D72" w:rsidRPr="003C3BF4">
        <w:rPr>
          <w:rFonts w:ascii="Garamond" w:hAnsi="Garamond"/>
        </w:rPr>
        <w:t>precastingu</w:t>
      </w:r>
      <w:proofErr w:type="spellEnd"/>
      <w:r w:rsidR="004A3D72" w:rsidRPr="003C3BF4">
        <w:rPr>
          <w:rFonts w:ascii="Garamond" w:hAnsi="Garamond"/>
        </w:rPr>
        <w:t xml:space="preserve">, </w:t>
      </w:r>
      <w:r w:rsidRPr="003C3BF4">
        <w:rPr>
          <w:rFonts w:ascii="Garamond" w:hAnsi="Garamond"/>
        </w:rPr>
        <w:t>którego celem będzie wyłonienie osób do właściwej części konkursu. Rejestrację dokonuje się poprzez wypełnienie formul</w:t>
      </w:r>
      <w:r w:rsidR="003C3BF4">
        <w:rPr>
          <w:rFonts w:ascii="Garamond" w:hAnsi="Garamond"/>
        </w:rPr>
        <w:t>arza</w:t>
      </w:r>
      <w:r w:rsidR="004A3D72">
        <w:rPr>
          <w:rFonts w:ascii="Garamond" w:hAnsi="Garamond"/>
        </w:rPr>
        <w:t xml:space="preserve">            </w:t>
      </w:r>
      <w:r w:rsidR="003C3BF4">
        <w:rPr>
          <w:rFonts w:ascii="Garamond" w:hAnsi="Garamond"/>
        </w:rPr>
        <w:t xml:space="preserve"> i dostarczenie go </w:t>
      </w:r>
      <w:r w:rsidR="004A3D72">
        <w:rPr>
          <w:rFonts w:ascii="Garamond" w:hAnsi="Garamond"/>
        </w:rPr>
        <w:t xml:space="preserve">do </w:t>
      </w:r>
      <w:r w:rsidR="003C3BF4">
        <w:rPr>
          <w:rFonts w:ascii="Garamond" w:hAnsi="Garamond"/>
        </w:rPr>
        <w:t xml:space="preserve">miejskich placówek oświatowych </w:t>
      </w:r>
      <w:r w:rsidR="00B01627">
        <w:rPr>
          <w:rFonts w:ascii="Garamond" w:hAnsi="Garamond"/>
        </w:rPr>
        <w:t>lub</w:t>
      </w:r>
      <w:r w:rsidR="003C3BF4">
        <w:rPr>
          <w:rFonts w:ascii="Garamond" w:hAnsi="Garamond"/>
        </w:rPr>
        <w:t xml:space="preserve"> do </w:t>
      </w:r>
      <w:r w:rsidR="005023D3">
        <w:rPr>
          <w:rFonts w:ascii="Garamond" w:hAnsi="Garamond"/>
        </w:rPr>
        <w:t xml:space="preserve">siedzimy </w:t>
      </w:r>
      <w:r w:rsidR="003C3BF4">
        <w:rPr>
          <w:rFonts w:ascii="Garamond" w:hAnsi="Garamond"/>
        </w:rPr>
        <w:t>Oświaty Miejskiej w Otwocku</w:t>
      </w:r>
      <w:r w:rsidR="00B01627">
        <w:rPr>
          <w:rFonts w:ascii="Garamond" w:hAnsi="Garamond"/>
        </w:rPr>
        <w:t>.</w:t>
      </w:r>
      <w:r w:rsidR="002537F9">
        <w:rPr>
          <w:rFonts w:ascii="Garamond" w:hAnsi="Garamond"/>
        </w:rPr>
        <w:t xml:space="preserve"> </w:t>
      </w:r>
      <w:proofErr w:type="spellStart"/>
      <w:r w:rsidR="002537F9">
        <w:rPr>
          <w:rFonts w:ascii="Garamond" w:hAnsi="Garamond"/>
        </w:rPr>
        <w:t>Precastingi</w:t>
      </w:r>
      <w:proofErr w:type="spellEnd"/>
      <w:r w:rsidR="002537F9">
        <w:rPr>
          <w:rFonts w:ascii="Garamond" w:hAnsi="Garamond"/>
        </w:rPr>
        <w:t xml:space="preserve"> odbywać się będą w Powiatowym </w:t>
      </w:r>
      <w:r w:rsidR="005D44D4">
        <w:rPr>
          <w:rFonts w:ascii="Garamond" w:hAnsi="Garamond"/>
        </w:rPr>
        <w:t>Młodzieżowym</w:t>
      </w:r>
      <w:r w:rsidR="00E2705D">
        <w:rPr>
          <w:rFonts w:ascii="Garamond" w:hAnsi="Garamond"/>
        </w:rPr>
        <w:t xml:space="preserve"> D</w:t>
      </w:r>
      <w:r w:rsidR="002537F9">
        <w:rPr>
          <w:rFonts w:ascii="Garamond" w:hAnsi="Garamond"/>
        </w:rPr>
        <w:t>omu Kultury w Otw</w:t>
      </w:r>
      <w:r w:rsidR="005D44D4">
        <w:rPr>
          <w:rFonts w:ascii="Garamond" w:hAnsi="Garamond"/>
        </w:rPr>
        <w:t xml:space="preserve">ocku przy ul. Poniatowskiego 10 w </w:t>
      </w:r>
      <w:r w:rsidR="005023D3">
        <w:rPr>
          <w:rFonts w:ascii="Garamond" w:hAnsi="Garamond"/>
        </w:rPr>
        <w:t>dniach 26-27 listopada 2016 r. w godzinach podanych przez Organizatora.</w:t>
      </w:r>
    </w:p>
    <w:p w:rsidR="00B01627" w:rsidRPr="003C3BF4" w:rsidRDefault="00B01627" w:rsidP="004A3D72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Dla uczestników, którzy wypełnią fo</w:t>
      </w:r>
      <w:r w:rsidR="005023D3">
        <w:rPr>
          <w:rFonts w:ascii="Garamond" w:hAnsi="Garamond"/>
        </w:rPr>
        <w:t>rmularz zgłoszeniowy i spełnią</w:t>
      </w:r>
      <w:r>
        <w:rPr>
          <w:rFonts w:ascii="Garamond" w:hAnsi="Garamond"/>
        </w:rPr>
        <w:t xml:space="preserve"> warunki udziału w konkursie, komisja konkursowa wskaże termin i godzinę </w:t>
      </w:r>
      <w:proofErr w:type="spellStart"/>
      <w:r>
        <w:rPr>
          <w:rFonts w:ascii="Garamond" w:hAnsi="Garamond"/>
        </w:rPr>
        <w:t>precastingu</w:t>
      </w:r>
      <w:proofErr w:type="spellEnd"/>
      <w:r>
        <w:rPr>
          <w:rFonts w:ascii="Garamond" w:hAnsi="Garamond"/>
        </w:rPr>
        <w:t>.</w:t>
      </w:r>
    </w:p>
    <w:p w:rsidR="007E23B6" w:rsidRPr="007E23B6" w:rsidRDefault="005D44D4" w:rsidP="004A3D72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Udział w </w:t>
      </w:r>
      <w:proofErr w:type="spellStart"/>
      <w:r>
        <w:rPr>
          <w:rFonts w:ascii="Garamond" w:hAnsi="Garamond"/>
        </w:rPr>
        <w:t>precastingu</w:t>
      </w:r>
      <w:proofErr w:type="spellEnd"/>
      <w:r w:rsidR="00B01627">
        <w:rPr>
          <w:rFonts w:ascii="Garamond" w:hAnsi="Garamond"/>
        </w:rPr>
        <w:t xml:space="preserve"> będzie polegał </w:t>
      </w:r>
      <w:r w:rsidR="00887B13" w:rsidRPr="007E23B6">
        <w:rPr>
          <w:rFonts w:ascii="Garamond" w:hAnsi="Garamond"/>
        </w:rPr>
        <w:t xml:space="preserve">na zaprezentowaniu jury swojego talentu np.: śpiewu, tańca, umiejętności </w:t>
      </w:r>
      <w:r w:rsidRPr="007E23B6">
        <w:rPr>
          <w:rFonts w:ascii="Garamond" w:hAnsi="Garamond"/>
        </w:rPr>
        <w:t xml:space="preserve">gawędziarskich, </w:t>
      </w:r>
      <w:r w:rsidR="00887B13" w:rsidRPr="007E23B6">
        <w:rPr>
          <w:rFonts w:ascii="Garamond" w:hAnsi="Garamond"/>
        </w:rPr>
        <w:t xml:space="preserve">gry </w:t>
      </w:r>
      <w:r w:rsidRPr="007E23B6">
        <w:rPr>
          <w:rFonts w:ascii="Garamond" w:hAnsi="Garamond"/>
        </w:rPr>
        <w:t xml:space="preserve">aktorskiej, </w:t>
      </w:r>
      <w:r w:rsidR="00887B13" w:rsidRPr="007E23B6">
        <w:rPr>
          <w:rFonts w:ascii="Garamond" w:hAnsi="Garamond"/>
        </w:rPr>
        <w:t xml:space="preserve">sprawności </w:t>
      </w:r>
      <w:r w:rsidRPr="007E23B6">
        <w:rPr>
          <w:rFonts w:ascii="Garamond" w:hAnsi="Garamond"/>
        </w:rPr>
        <w:t xml:space="preserve">fizycznej, </w:t>
      </w:r>
      <w:r w:rsidR="00887B13" w:rsidRPr="007E23B6">
        <w:rPr>
          <w:rFonts w:ascii="Garamond" w:hAnsi="Garamond"/>
        </w:rPr>
        <w:t xml:space="preserve">treści </w:t>
      </w:r>
      <w:r w:rsidR="00B01627" w:rsidRPr="007E23B6">
        <w:rPr>
          <w:rFonts w:ascii="Garamond" w:hAnsi="Garamond"/>
        </w:rPr>
        <w:t>kabaretowych, gry</w:t>
      </w:r>
      <w:r w:rsidR="00887B13" w:rsidRPr="007E23B6">
        <w:rPr>
          <w:rFonts w:ascii="Garamond" w:hAnsi="Garamond"/>
        </w:rPr>
        <w:t xml:space="preserve"> na instrumencie</w:t>
      </w:r>
      <w:r w:rsidR="00D92DE3" w:rsidRPr="007E23B6">
        <w:rPr>
          <w:rFonts w:ascii="Garamond" w:hAnsi="Garamond"/>
        </w:rPr>
        <w:t xml:space="preserve">. </w:t>
      </w:r>
    </w:p>
    <w:p w:rsidR="00D92DE3" w:rsidRPr="007E23B6" w:rsidRDefault="00D92DE3" w:rsidP="004A3D72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7E23B6">
        <w:rPr>
          <w:rFonts w:ascii="Garamond" w:hAnsi="Garamond"/>
        </w:rPr>
        <w:t xml:space="preserve">Uczestnik </w:t>
      </w:r>
      <w:r w:rsidR="003C3BF4" w:rsidRPr="007E23B6">
        <w:rPr>
          <w:rFonts w:ascii="Garamond" w:hAnsi="Garamond"/>
        </w:rPr>
        <w:t>podczas przesłuchań jest pod opieką osoby dorosłej.</w:t>
      </w:r>
    </w:p>
    <w:p w:rsidR="000223D2" w:rsidRPr="00D92DE3" w:rsidRDefault="000223D2" w:rsidP="004A3D72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D92DE3">
        <w:rPr>
          <w:rFonts w:ascii="Garamond" w:hAnsi="Garamond"/>
        </w:rPr>
        <w:t xml:space="preserve">Konkurs zostanie przeprowadzony w trzech kategoriach wiekowych: </w:t>
      </w:r>
    </w:p>
    <w:p w:rsidR="000223D2" w:rsidRPr="00D92DE3" w:rsidRDefault="000223D2" w:rsidP="004A3D72">
      <w:pPr>
        <w:pStyle w:val="Akapitzlist"/>
        <w:ind w:left="1440"/>
        <w:jc w:val="both"/>
        <w:rPr>
          <w:rFonts w:ascii="Garamond" w:hAnsi="Garamond"/>
        </w:rPr>
      </w:pPr>
      <w:r w:rsidRPr="00D92DE3">
        <w:rPr>
          <w:rFonts w:ascii="Garamond" w:hAnsi="Garamond"/>
        </w:rPr>
        <w:t>4-6 lat</w:t>
      </w:r>
    </w:p>
    <w:p w:rsidR="000223D2" w:rsidRPr="00D92DE3" w:rsidRDefault="000223D2" w:rsidP="004A3D72">
      <w:pPr>
        <w:pStyle w:val="Akapitzlist"/>
        <w:ind w:left="1440"/>
        <w:jc w:val="both"/>
        <w:rPr>
          <w:rFonts w:ascii="Garamond" w:hAnsi="Garamond"/>
        </w:rPr>
      </w:pPr>
      <w:r w:rsidRPr="00D92DE3">
        <w:rPr>
          <w:rFonts w:ascii="Garamond" w:hAnsi="Garamond"/>
        </w:rPr>
        <w:t>7-12 lat</w:t>
      </w:r>
    </w:p>
    <w:p w:rsidR="000223D2" w:rsidRPr="00D92DE3" w:rsidRDefault="000223D2" w:rsidP="004A3D72">
      <w:pPr>
        <w:pStyle w:val="Akapitzlist"/>
        <w:ind w:left="1440"/>
        <w:jc w:val="both"/>
        <w:rPr>
          <w:rFonts w:ascii="Garamond" w:hAnsi="Garamond"/>
        </w:rPr>
      </w:pPr>
      <w:r w:rsidRPr="00D92DE3">
        <w:rPr>
          <w:rFonts w:ascii="Garamond" w:hAnsi="Garamond"/>
        </w:rPr>
        <w:t>13-16 lat</w:t>
      </w:r>
    </w:p>
    <w:p w:rsidR="00B01627" w:rsidRDefault="00B01627" w:rsidP="004A3D72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 xml:space="preserve">Podczas </w:t>
      </w:r>
      <w:proofErr w:type="spellStart"/>
      <w:r>
        <w:rPr>
          <w:rFonts w:ascii="Garamond" w:hAnsi="Garamond"/>
        </w:rPr>
        <w:t>precastingu</w:t>
      </w:r>
      <w:proofErr w:type="spellEnd"/>
      <w:r>
        <w:rPr>
          <w:rFonts w:ascii="Garamond" w:hAnsi="Garamond"/>
        </w:rPr>
        <w:t xml:space="preserve"> zostanie wyłonionych 30 uczestników, którzy wezmą udział w II etapie konkursu.</w:t>
      </w:r>
    </w:p>
    <w:p w:rsidR="00B01627" w:rsidRDefault="00B01627" w:rsidP="004A3D72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>W II etapie konkursu uczest</w:t>
      </w:r>
      <w:r w:rsidR="001D6655">
        <w:rPr>
          <w:rFonts w:ascii="Garamond" w:hAnsi="Garamond"/>
        </w:rPr>
        <w:t>nicy zaprezentują swój talent 3-</w:t>
      </w:r>
      <w:r>
        <w:rPr>
          <w:rFonts w:ascii="Garamond" w:hAnsi="Garamond"/>
        </w:rPr>
        <w:t>osobowemu jury</w:t>
      </w:r>
      <w:r w:rsidR="002537F9">
        <w:rPr>
          <w:rFonts w:ascii="Garamond" w:hAnsi="Garamond"/>
        </w:rPr>
        <w:t xml:space="preserve"> z udziałem Rafała </w:t>
      </w:r>
      <w:proofErr w:type="spellStart"/>
      <w:r w:rsidR="002537F9">
        <w:rPr>
          <w:rFonts w:ascii="Garamond" w:hAnsi="Garamond"/>
        </w:rPr>
        <w:t>Maseraka</w:t>
      </w:r>
      <w:proofErr w:type="spellEnd"/>
      <w:r w:rsidR="002537F9">
        <w:rPr>
          <w:rFonts w:ascii="Garamond" w:hAnsi="Garamond"/>
        </w:rPr>
        <w:t>.</w:t>
      </w:r>
    </w:p>
    <w:p w:rsidR="00140C73" w:rsidRDefault="002537F9" w:rsidP="004A3D72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II etap konkursu odbędzie się </w:t>
      </w:r>
      <w:r w:rsidR="00D92DE3">
        <w:rPr>
          <w:rFonts w:ascii="Garamond" w:hAnsi="Garamond"/>
        </w:rPr>
        <w:t xml:space="preserve">w </w:t>
      </w:r>
      <w:r>
        <w:rPr>
          <w:rFonts w:ascii="Garamond" w:hAnsi="Garamond"/>
        </w:rPr>
        <w:t>miejscu i</w:t>
      </w:r>
      <w:r w:rsidR="00D92DE3">
        <w:rPr>
          <w:rFonts w:ascii="Garamond" w:hAnsi="Garamond"/>
        </w:rPr>
        <w:t xml:space="preserve"> terminie określonym przez Organizatora </w:t>
      </w:r>
      <w:r w:rsidR="00140C73">
        <w:rPr>
          <w:rFonts w:ascii="Garamond" w:hAnsi="Garamond"/>
        </w:rPr>
        <w:t xml:space="preserve">na głównej scenie wydarzenia, podczas którego jury ogłosi </w:t>
      </w:r>
      <w:r w:rsidR="00114B23">
        <w:rPr>
          <w:rFonts w:ascii="Garamond" w:hAnsi="Garamond"/>
        </w:rPr>
        <w:t>dziewięciu finalistów /</w:t>
      </w:r>
      <w:r>
        <w:rPr>
          <w:rFonts w:ascii="Garamond" w:hAnsi="Garamond"/>
        </w:rPr>
        <w:t xml:space="preserve">po 3 </w:t>
      </w:r>
      <w:r w:rsidR="002015BD">
        <w:rPr>
          <w:rFonts w:ascii="Garamond" w:hAnsi="Garamond"/>
        </w:rPr>
        <w:t xml:space="preserve">           </w:t>
      </w:r>
      <w:r>
        <w:rPr>
          <w:rFonts w:ascii="Garamond" w:hAnsi="Garamond"/>
        </w:rPr>
        <w:t xml:space="preserve">z każdej grupy wiekowej/ </w:t>
      </w:r>
    </w:p>
    <w:p w:rsidR="00114B23" w:rsidRDefault="00114B23" w:rsidP="004A3D72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Finał Konkursu i występy laureatów </w:t>
      </w:r>
      <w:r w:rsidR="00F022E7">
        <w:rPr>
          <w:rFonts w:ascii="Garamond" w:hAnsi="Garamond"/>
        </w:rPr>
        <w:t>odbędą się w dniu castingu, po</w:t>
      </w:r>
      <w:r>
        <w:rPr>
          <w:rFonts w:ascii="Garamond" w:hAnsi="Garamond"/>
        </w:rPr>
        <w:t xml:space="preserve"> ogłoszeniu jego wyników.</w:t>
      </w:r>
    </w:p>
    <w:p w:rsidR="002537F9" w:rsidRDefault="002537F9" w:rsidP="002537F9">
      <w:pPr>
        <w:pStyle w:val="Akapitzlist"/>
        <w:numPr>
          <w:ilvl w:val="0"/>
          <w:numId w:val="3"/>
        </w:numPr>
        <w:jc w:val="both"/>
        <w:rPr>
          <w:rFonts w:ascii="Garamond" w:hAnsi="Garamond"/>
        </w:rPr>
      </w:pPr>
      <w:r w:rsidRPr="004A3D72">
        <w:rPr>
          <w:rFonts w:ascii="Garamond" w:hAnsi="Garamond"/>
        </w:rPr>
        <w:t>Opiekun prawny</w:t>
      </w:r>
      <w:r>
        <w:rPr>
          <w:rFonts w:ascii="Garamond" w:hAnsi="Garamond"/>
        </w:rPr>
        <w:t xml:space="preserve"> uczestnika</w:t>
      </w:r>
      <w:r w:rsidRPr="004A3D72">
        <w:rPr>
          <w:rFonts w:ascii="Garamond" w:hAnsi="Garamond"/>
        </w:rPr>
        <w:t xml:space="preserve"> wyraża dobrowolną zgodę na </w:t>
      </w:r>
      <w:r>
        <w:rPr>
          <w:rFonts w:ascii="Garamond" w:hAnsi="Garamond"/>
        </w:rPr>
        <w:t>:</w:t>
      </w:r>
    </w:p>
    <w:p w:rsidR="002537F9" w:rsidRDefault="002537F9" w:rsidP="002537F9">
      <w:pPr>
        <w:pStyle w:val="Akapitzlist"/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>- przetwarzanie danych osobowych przez Organizatora Konkursu w celach związanych</w:t>
      </w:r>
      <w:r w:rsidR="002015BD">
        <w:rPr>
          <w:rFonts w:ascii="Garamond" w:hAnsi="Garamond"/>
        </w:rPr>
        <w:t xml:space="preserve">             </w:t>
      </w:r>
      <w:r>
        <w:rPr>
          <w:rFonts w:ascii="Garamond" w:hAnsi="Garamond"/>
        </w:rPr>
        <w:t xml:space="preserve"> z organizacją i przeprowadzeniem konkursu zgodnie z Ustawą o ochronie danych osobowych </w:t>
      </w:r>
      <w:r w:rsidRPr="00D92DE3">
        <w:rPr>
          <w:rFonts w:ascii="Garamond" w:hAnsi="Garamond"/>
        </w:rPr>
        <w:t>Dz.U. 2014 poz. 1182</w:t>
      </w:r>
      <w:r>
        <w:rPr>
          <w:rFonts w:ascii="Garamond" w:hAnsi="Garamond"/>
        </w:rPr>
        <w:t xml:space="preserve"> ze zm.</w:t>
      </w:r>
    </w:p>
    <w:p w:rsidR="002537F9" w:rsidRDefault="002537F9" w:rsidP="002537F9">
      <w:pPr>
        <w:pStyle w:val="Akapitzlist"/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Pr="004A3D72">
        <w:rPr>
          <w:rFonts w:ascii="Garamond" w:hAnsi="Garamond"/>
        </w:rPr>
        <w:t>umiesz</w:t>
      </w:r>
      <w:r w:rsidR="00803227">
        <w:rPr>
          <w:rFonts w:ascii="Garamond" w:hAnsi="Garamond"/>
        </w:rPr>
        <w:t>cz</w:t>
      </w:r>
      <w:bookmarkStart w:id="0" w:name="_GoBack"/>
      <w:bookmarkEnd w:id="0"/>
      <w:r w:rsidRPr="004A3D72">
        <w:rPr>
          <w:rFonts w:ascii="Garamond" w:hAnsi="Garamond"/>
        </w:rPr>
        <w:t>eni</w:t>
      </w:r>
      <w:r>
        <w:rPr>
          <w:rFonts w:ascii="Garamond" w:hAnsi="Garamond"/>
        </w:rPr>
        <w:t>e</w:t>
      </w:r>
      <w:r w:rsidRPr="004A3D72">
        <w:rPr>
          <w:rFonts w:ascii="Garamond" w:hAnsi="Garamond"/>
        </w:rPr>
        <w:t xml:space="preserve"> danych osobowych uczestnika, jak również danych przekazanych w trakcie uczestnictwa w konkursie, w bazie danych organizatora zgodnie z ustawą o ochronie</w:t>
      </w:r>
      <w:r>
        <w:rPr>
          <w:rFonts w:ascii="Garamond" w:hAnsi="Garamond"/>
        </w:rPr>
        <w:t xml:space="preserve"> danych osobowych. </w:t>
      </w:r>
    </w:p>
    <w:p w:rsidR="00140C73" w:rsidRDefault="002537F9" w:rsidP="002537F9">
      <w:pPr>
        <w:pStyle w:val="Akapitzlist"/>
        <w:ind w:left="144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- </w:t>
      </w:r>
      <w:r w:rsidR="00140C73">
        <w:rPr>
          <w:rFonts w:ascii="Garamond" w:hAnsi="Garamond"/>
        </w:rPr>
        <w:t xml:space="preserve">wykorzystanie i upublicznienie swojego wizerunku do celów realizacji konkursu </w:t>
      </w:r>
      <w:r w:rsidR="002015BD">
        <w:rPr>
          <w:rFonts w:ascii="Garamond" w:hAnsi="Garamond"/>
        </w:rPr>
        <w:t xml:space="preserve">                 </w:t>
      </w:r>
      <w:r w:rsidR="00140C73">
        <w:rPr>
          <w:rFonts w:ascii="Garamond" w:hAnsi="Garamond"/>
        </w:rPr>
        <w:t>oraz wyrażenia zgody na jego wykorzystanie przez Organi</w:t>
      </w:r>
      <w:r w:rsidR="00D92DE3">
        <w:rPr>
          <w:rFonts w:ascii="Garamond" w:hAnsi="Garamond"/>
        </w:rPr>
        <w:t>zatora przez okres 12 miesięcy.</w:t>
      </w:r>
    </w:p>
    <w:p w:rsidR="00D92DE3" w:rsidRDefault="00D92DE3" w:rsidP="004A3D72">
      <w:pPr>
        <w:pStyle w:val="Akapitzlist"/>
        <w:ind w:left="1440"/>
        <w:rPr>
          <w:rFonts w:ascii="Garamond" w:hAnsi="Garamond"/>
        </w:rPr>
      </w:pPr>
    </w:p>
    <w:p w:rsidR="00140C73" w:rsidRDefault="00140C73" w:rsidP="00140C73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Informacje ogólne</w:t>
      </w:r>
    </w:p>
    <w:p w:rsidR="00140C73" w:rsidRDefault="003F239C" w:rsidP="00140C73">
      <w:pPr>
        <w:pStyle w:val="Akapitzlis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Występ nie może zawierać treści dyskryminujących lub wulgarnych </w:t>
      </w:r>
    </w:p>
    <w:p w:rsidR="003F239C" w:rsidRDefault="003F239C" w:rsidP="00140C73">
      <w:pPr>
        <w:pStyle w:val="Akapitzlis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Podczas występu uczestnik nie może być ubrany prowokacyjnie</w:t>
      </w:r>
    </w:p>
    <w:p w:rsidR="003C3BF4" w:rsidRPr="003C3BF4" w:rsidRDefault="003C3BF4" w:rsidP="00140C73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3C3BF4">
        <w:rPr>
          <w:rFonts w:ascii="Garamond" w:hAnsi="Garamond"/>
        </w:rPr>
        <w:t xml:space="preserve">Prezentacja w </w:t>
      </w:r>
      <w:proofErr w:type="spellStart"/>
      <w:r w:rsidRPr="003C3BF4">
        <w:rPr>
          <w:rFonts w:ascii="Garamond" w:hAnsi="Garamond"/>
        </w:rPr>
        <w:t>precastingu</w:t>
      </w:r>
      <w:proofErr w:type="spellEnd"/>
      <w:r w:rsidRPr="003C3BF4">
        <w:rPr>
          <w:rFonts w:ascii="Garamond" w:hAnsi="Garamond"/>
        </w:rPr>
        <w:t xml:space="preserve"> nie może być dłuższa niż 1 minuta.</w:t>
      </w:r>
    </w:p>
    <w:p w:rsidR="000223D2" w:rsidRPr="003C3BF4" w:rsidRDefault="003F239C" w:rsidP="003C3BF4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3C3BF4">
        <w:rPr>
          <w:rFonts w:ascii="Garamond" w:hAnsi="Garamond"/>
        </w:rPr>
        <w:t xml:space="preserve">Prezentacja </w:t>
      </w:r>
      <w:r w:rsidR="002537F9">
        <w:rPr>
          <w:rFonts w:ascii="Garamond" w:hAnsi="Garamond"/>
        </w:rPr>
        <w:t>w II etapie konkursu</w:t>
      </w:r>
      <w:r w:rsidR="003C3BF4" w:rsidRPr="003C3BF4">
        <w:rPr>
          <w:rFonts w:ascii="Garamond" w:hAnsi="Garamond"/>
        </w:rPr>
        <w:t xml:space="preserve"> </w:t>
      </w:r>
      <w:r w:rsidRPr="003C3BF4">
        <w:rPr>
          <w:rFonts w:ascii="Garamond" w:hAnsi="Garamond"/>
        </w:rPr>
        <w:t xml:space="preserve">nie może być dłuższa niż </w:t>
      </w:r>
      <w:r w:rsidR="003C3BF4">
        <w:rPr>
          <w:rFonts w:ascii="Garamond" w:hAnsi="Garamond"/>
        </w:rPr>
        <w:t>5</w:t>
      </w:r>
      <w:r w:rsidRPr="003C3BF4">
        <w:rPr>
          <w:rFonts w:ascii="Garamond" w:hAnsi="Garamond"/>
        </w:rPr>
        <w:t xml:space="preserve"> minut</w:t>
      </w:r>
      <w:r w:rsidR="003C3BF4">
        <w:rPr>
          <w:rFonts w:ascii="Garamond" w:hAnsi="Garamond"/>
        </w:rPr>
        <w:t>.</w:t>
      </w:r>
    </w:p>
    <w:p w:rsidR="003F239C" w:rsidRPr="003C3BF4" w:rsidRDefault="004A3D72" w:rsidP="00140C73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3C3BF4">
        <w:rPr>
          <w:rFonts w:ascii="Garamond" w:hAnsi="Garamond"/>
        </w:rPr>
        <w:t>Uczestnicy są</w:t>
      </w:r>
      <w:r w:rsidR="003F239C" w:rsidRPr="003C3BF4">
        <w:rPr>
          <w:rFonts w:ascii="Garamond" w:hAnsi="Garamond"/>
        </w:rPr>
        <w:t xml:space="preserve"> także zobowiązani dostarczyć przed występem wolny od wad fizyczny</w:t>
      </w:r>
      <w:r w:rsidR="005A1BF9">
        <w:rPr>
          <w:rFonts w:ascii="Garamond" w:hAnsi="Garamond"/>
        </w:rPr>
        <w:t>ch</w:t>
      </w:r>
      <w:r w:rsidR="003F239C" w:rsidRPr="003C3BF4">
        <w:rPr>
          <w:rFonts w:ascii="Garamond" w:hAnsi="Garamond"/>
        </w:rPr>
        <w:t xml:space="preserve"> nośnik z nagraniem podkładu muzycznego</w:t>
      </w:r>
      <w:r w:rsidR="00C306AB">
        <w:rPr>
          <w:rFonts w:ascii="Garamond" w:hAnsi="Garamond"/>
        </w:rPr>
        <w:t>.</w:t>
      </w:r>
      <w:r w:rsidR="003F239C" w:rsidRPr="003C3BF4">
        <w:rPr>
          <w:rFonts w:ascii="Garamond" w:hAnsi="Garamond"/>
        </w:rPr>
        <w:t xml:space="preserve"> </w:t>
      </w:r>
    </w:p>
    <w:p w:rsidR="003F239C" w:rsidRDefault="003F239C" w:rsidP="00140C73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3C3BF4">
        <w:rPr>
          <w:rFonts w:ascii="Garamond" w:hAnsi="Garamond"/>
        </w:rPr>
        <w:t>Uczestnik ma prawo wystąpić sam</w:t>
      </w:r>
      <w:r>
        <w:rPr>
          <w:rFonts w:ascii="Garamond" w:hAnsi="Garamond"/>
        </w:rPr>
        <w:t xml:space="preserve"> lub w towarzystwie zespołu, chóru, orkiestry</w:t>
      </w:r>
      <w:r w:rsidR="00C306AB">
        <w:rPr>
          <w:rFonts w:ascii="Garamond" w:hAnsi="Garamond"/>
        </w:rPr>
        <w:t>.</w:t>
      </w:r>
    </w:p>
    <w:p w:rsidR="003F239C" w:rsidRDefault="001D6655" w:rsidP="00140C73">
      <w:pPr>
        <w:pStyle w:val="Akapitzlist"/>
        <w:numPr>
          <w:ilvl w:val="0"/>
          <w:numId w:val="4"/>
        </w:numPr>
        <w:rPr>
          <w:rFonts w:ascii="Garamond" w:hAnsi="Garamond"/>
        </w:rPr>
      </w:pPr>
      <w:r w:rsidRPr="003C3BF4">
        <w:rPr>
          <w:rFonts w:ascii="Garamond" w:hAnsi="Garamond"/>
        </w:rPr>
        <w:t>Uczestnik</w:t>
      </w:r>
      <w:r>
        <w:rPr>
          <w:rFonts w:ascii="Garamond" w:hAnsi="Garamond"/>
        </w:rPr>
        <w:t xml:space="preserve"> m</w:t>
      </w:r>
      <w:r w:rsidR="003F239C">
        <w:rPr>
          <w:rFonts w:ascii="Garamond" w:hAnsi="Garamond"/>
        </w:rPr>
        <w:t>a dostosować swój pokaz do możliwości technicznych sceny.</w:t>
      </w:r>
    </w:p>
    <w:p w:rsidR="003F239C" w:rsidRDefault="003F239C" w:rsidP="00140C73">
      <w:pPr>
        <w:pStyle w:val="Akapitzlis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Organizator nie bierze odpowiedzialności za w/w elementy występu.</w:t>
      </w:r>
    </w:p>
    <w:p w:rsidR="003F239C" w:rsidRDefault="003F239C" w:rsidP="00140C73">
      <w:pPr>
        <w:pStyle w:val="Akapitzlis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Organizator zapewnia sprzęt nagłaśniający i oświetleniowy, </w:t>
      </w:r>
      <w:r w:rsidR="004A3D72">
        <w:rPr>
          <w:rFonts w:ascii="Garamond" w:hAnsi="Garamond"/>
        </w:rPr>
        <w:t xml:space="preserve">mikrofon, </w:t>
      </w:r>
      <w:r>
        <w:rPr>
          <w:rFonts w:ascii="Garamond" w:hAnsi="Garamond"/>
        </w:rPr>
        <w:t xml:space="preserve">odtwarzacz </w:t>
      </w:r>
      <w:r w:rsidR="004A3D72">
        <w:rPr>
          <w:rFonts w:ascii="Garamond" w:hAnsi="Garamond"/>
        </w:rPr>
        <w:t xml:space="preserve">CD, </w:t>
      </w:r>
      <w:r>
        <w:rPr>
          <w:rFonts w:ascii="Garamond" w:hAnsi="Garamond"/>
        </w:rPr>
        <w:t>rzutnik multimedialny</w:t>
      </w:r>
      <w:r w:rsidR="001D6655">
        <w:rPr>
          <w:rFonts w:ascii="Garamond" w:hAnsi="Garamond"/>
        </w:rPr>
        <w:t xml:space="preserve"> </w:t>
      </w:r>
      <w:r>
        <w:rPr>
          <w:rFonts w:ascii="Garamond" w:hAnsi="Garamond"/>
        </w:rPr>
        <w:t>- potrzeby w tym zakresie należy wpisać w karcie zgłoszeń.</w:t>
      </w:r>
    </w:p>
    <w:p w:rsidR="003F239C" w:rsidRDefault="003F239C" w:rsidP="00140C73">
      <w:pPr>
        <w:pStyle w:val="Akapitzlis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 xml:space="preserve">Zabezpieczenie wszystkich pozostałych rekwizytów niezbędnych do występu </w:t>
      </w:r>
      <w:r w:rsidR="002537F9">
        <w:rPr>
          <w:rFonts w:ascii="Garamond" w:hAnsi="Garamond"/>
        </w:rPr>
        <w:t>leży</w:t>
      </w:r>
      <w:r>
        <w:rPr>
          <w:rFonts w:ascii="Garamond" w:hAnsi="Garamond"/>
        </w:rPr>
        <w:t xml:space="preserve"> po stronie uczestnika. </w:t>
      </w:r>
    </w:p>
    <w:p w:rsidR="000223D2" w:rsidRDefault="004A3D72" w:rsidP="00140C73">
      <w:pPr>
        <w:pStyle w:val="Akapitzlist"/>
        <w:numPr>
          <w:ilvl w:val="0"/>
          <w:numId w:val="4"/>
        </w:numPr>
        <w:rPr>
          <w:rFonts w:ascii="Garamond" w:hAnsi="Garamond"/>
        </w:rPr>
      </w:pPr>
      <w:r>
        <w:rPr>
          <w:rFonts w:ascii="Garamond" w:hAnsi="Garamond"/>
        </w:rPr>
        <w:t>Uczestnik</w:t>
      </w:r>
      <w:r w:rsidR="000223D2">
        <w:rPr>
          <w:rFonts w:ascii="Garamond" w:hAnsi="Garamond"/>
        </w:rPr>
        <w:t xml:space="preserve"> może brać udział w jednej</w:t>
      </w:r>
      <w:r w:rsidR="00E2705D">
        <w:rPr>
          <w:rFonts w:ascii="Garamond" w:hAnsi="Garamond"/>
        </w:rPr>
        <w:t xml:space="preserve"> z</w:t>
      </w:r>
      <w:r w:rsidR="000223D2">
        <w:rPr>
          <w:rFonts w:ascii="Garamond" w:hAnsi="Garamond"/>
        </w:rPr>
        <w:t xml:space="preserve"> kategorii</w:t>
      </w:r>
    </w:p>
    <w:p w:rsidR="003F239C" w:rsidRDefault="003F239C" w:rsidP="003F239C">
      <w:pPr>
        <w:pStyle w:val="Akapitzlist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Nagrody </w:t>
      </w:r>
    </w:p>
    <w:p w:rsidR="003F239C" w:rsidRPr="007E23B6" w:rsidRDefault="00DF36C8" w:rsidP="004A3D72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7E23B6">
        <w:rPr>
          <w:rFonts w:ascii="Garamond" w:hAnsi="Garamond"/>
        </w:rPr>
        <w:t>Nagrodą główną dla każd</w:t>
      </w:r>
      <w:r w:rsidR="00E2705D">
        <w:rPr>
          <w:rFonts w:ascii="Garamond" w:hAnsi="Garamond"/>
        </w:rPr>
        <w:t>ego z trzech Laureatów konkursu</w:t>
      </w:r>
      <w:r w:rsidR="002537F9">
        <w:rPr>
          <w:rFonts w:ascii="Garamond" w:hAnsi="Garamond"/>
        </w:rPr>
        <w:t xml:space="preserve">/jednego z każdej kategorii wiekowej/ </w:t>
      </w:r>
      <w:r w:rsidRPr="007E23B6">
        <w:rPr>
          <w:rFonts w:ascii="Garamond" w:hAnsi="Garamond"/>
        </w:rPr>
        <w:t xml:space="preserve">będzie </w:t>
      </w:r>
      <w:r w:rsidR="007E23B6" w:rsidRPr="007E23B6">
        <w:rPr>
          <w:rFonts w:ascii="Garamond" w:hAnsi="Garamond"/>
        </w:rPr>
        <w:t xml:space="preserve">nagroda w postaci </w:t>
      </w:r>
      <w:r w:rsidR="002537F9">
        <w:rPr>
          <w:rFonts w:ascii="Garamond" w:hAnsi="Garamond"/>
        </w:rPr>
        <w:t>voucherów</w:t>
      </w:r>
      <w:r w:rsidR="007E23B6" w:rsidRPr="007E23B6">
        <w:rPr>
          <w:rFonts w:ascii="Garamond" w:hAnsi="Garamond"/>
        </w:rPr>
        <w:t>.</w:t>
      </w:r>
      <w:r w:rsidR="002537F9">
        <w:rPr>
          <w:rFonts w:ascii="Garamond" w:hAnsi="Garamond"/>
        </w:rPr>
        <w:t xml:space="preserve"> Pozostali finaliści konkursu otrzymają nagrody rzeczowe.</w:t>
      </w:r>
    </w:p>
    <w:p w:rsidR="002C3AE6" w:rsidRPr="007E23B6" w:rsidRDefault="002C3AE6" w:rsidP="004A3D72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 w:rsidRPr="007E23B6">
        <w:rPr>
          <w:rFonts w:ascii="Garamond" w:hAnsi="Garamond"/>
        </w:rPr>
        <w:t xml:space="preserve">Laureatom nie przysługuje prawo do zastrzeżenia szczególnych właściwości nagród ani do otrzymania ich ekwiwalentu pieniężnego. Organizator nie ponosi odpowiedzialności </w:t>
      </w:r>
      <w:r w:rsidR="007E23B6" w:rsidRPr="007E23B6">
        <w:rPr>
          <w:rFonts w:ascii="Garamond" w:hAnsi="Garamond"/>
        </w:rPr>
        <w:t>za jakość i użyteczność nagrody.</w:t>
      </w:r>
    </w:p>
    <w:p w:rsidR="002C3AE6" w:rsidRDefault="002C3AE6" w:rsidP="004A3D72">
      <w:pPr>
        <w:pStyle w:val="Akapitzlist"/>
        <w:numPr>
          <w:ilvl w:val="0"/>
          <w:numId w:val="5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Nabycie nagrody w konkursie nastąpi na </w:t>
      </w:r>
      <w:r w:rsidR="001D6655">
        <w:rPr>
          <w:rFonts w:ascii="Garamond" w:hAnsi="Garamond"/>
        </w:rPr>
        <w:t xml:space="preserve">podstawie protokołu przekazania </w:t>
      </w:r>
      <w:r>
        <w:rPr>
          <w:rFonts w:ascii="Garamond" w:hAnsi="Garamond"/>
        </w:rPr>
        <w:t>po potwierdzeniu prze</w:t>
      </w:r>
      <w:r w:rsidR="003C3BF4">
        <w:rPr>
          <w:rFonts w:ascii="Garamond" w:hAnsi="Garamond"/>
        </w:rPr>
        <w:t>z organiza</w:t>
      </w:r>
      <w:r w:rsidR="002537F9">
        <w:rPr>
          <w:rFonts w:ascii="Garamond" w:hAnsi="Garamond"/>
        </w:rPr>
        <w:t>tora zgodności danych osobowych.</w:t>
      </w:r>
    </w:p>
    <w:p w:rsidR="002C3AE6" w:rsidRPr="002C3AE6" w:rsidRDefault="002C3AE6" w:rsidP="002C3AE6">
      <w:pPr>
        <w:pStyle w:val="Akapitzlist"/>
        <w:numPr>
          <w:ilvl w:val="0"/>
          <w:numId w:val="2"/>
        </w:numPr>
        <w:rPr>
          <w:rFonts w:ascii="Garamond" w:hAnsi="Garamond"/>
        </w:rPr>
      </w:pPr>
      <w:r w:rsidRPr="002C3AE6">
        <w:rPr>
          <w:rFonts w:ascii="Garamond" w:hAnsi="Garamond"/>
        </w:rPr>
        <w:t xml:space="preserve">Postanowienia końcowe </w:t>
      </w:r>
    </w:p>
    <w:p w:rsidR="002C3AE6" w:rsidRDefault="002C3AE6" w:rsidP="004A3D72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zastrzega sobie prawo zmiany postanowień niniejszego regulaminu </w:t>
      </w:r>
      <w:r w:rsidR="004A3D72">
        <w:rPr>
          <w:rFonts w:ascii="Garamond" w:hAnsi="Garamond"/>
        </w:rPr>
        <w:t xml:space="preserve">                 </w:t>
      </w:r>
      <w:r>
        <w:rPr>
          <w:rFonts w:ascii="Garamond" w:hAnsi="Garamond"/>
        </w:rPr>
        <w:t xml:space="preserve">w dowolnym terminie bez podania przyczyn przy zastosowaniu odpowiednich form informacji. </w:t>
      </w:r>
    </w:p>
    <w:p w:rsidR="002C3AE6" w:rsidRDefault="002C3AE6" w:rsidP="004A3D72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Organizator ma prawo żądać złożenia przez uczestników stosowanych oświadczeń niezbędnych dla prawidłowego przebiegu konkursu</w:t>
      </w:r>
      <w:r w:rsidR="00C306AB">
        <w:rPr>
          <w:rFonts w:ascii="Garamond" w:hAnsi="Garamond"/>
        </w:rPr>
        <w:t>.</w:t>
      </w:r>
      <w:r>
        <w:rPr>
          <w:rFonts w:ascii="Garamond" w:hAnsi="Garamond"/>
        </w:rPr>
        <w:t xml:space="preserve"> </w:t>
      </w:r>
    </w:p>
    <w:p w:rsidR="002C3AE6" w:rsidRDefault="00490EC5" w:rsidP="004A3D72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Regulamin konkursu będzie dostępny w siedzibie</w:t>
      </w:r>
      <w:r w:rsidRPr="00490EC5">
        <w:rPr>
          <w:rFonts w:ascii="Garamond" w:hAnsi="Garamond"/>
        </w:rPr>
        <w:t xml:space="preserve"> organizatora</w:t>
      </w:r>
      <w:r w:rsidR="00E2705D">
        <w:rPr>
          <w:rFonts w:ascii="Garamond" w:hAnsi="Garamond"/>
        </w:rPr>
        <w:t>: Oświacie Miejskiej, podległych placówkach oświatowych</w:t>
      </w:r>
      <w:r w:rsidR="000223D2">
        <w:rPr>
          <w:rFonts w:ascii="Garamond" w:hAnsi="Garamond"/>
        </w:rPr>
        <w:t>,</w:t>
      </w:r>
      <w:r w:rsidR="00E2705D">
        <w:rPr>
          <w:rFonts w:ascii="Garamond" w:hAnsi="Garamond"/>
        </w:rPr>
        <w:t xml:space="preserve"> Otwockim Centrum Kultury </w:t>
      </w:r>
      <w:r w:rsidR="000223D2" w:rsidRPr="00490EC5">
        <w:rPr>
          <w:rFonts w:ascii="Garamond" w:hAnsi="Garamond"/>
        </w:rPr>
        <w:t xml:space="preserve"> </w:t>
      </w:r>
      <w:r w:rsidRPr="00490EC5">
        <w:rPr>
          <w:rFonts w:ascii="Garamond" w:hAnsi="Garamond"/>
        </w:rPr>
        <w:t xml:space="preserve">jak również na </w:t>
      </w:r>
      <w:r w:rsidR="000223D2">
        <w:rPr>
          <w:rFonts w:ascii="Garamond" w:hAnsi="Garamond"/>
        </w:rPr>
        <w:t>ich stronach w</w:t>
      </w:r>
      <w:r w:rsidR="002537F9">
        <w:rPr>
          <w:rFonts w:ascii="Garamond" w:hAnsi="Garamond"/>
        </w:rPr>
        <w:t>ww oraz na stronie www.otwock.pl</w:t>
      </w:r>
    </w:p>
    <w:p w:rsidR="00490EC5" w:rsidRDefault="00490EC5" w:rsidP="004A3D72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nie ponosi odpowiedzialności za </w:t>
      </w:r>
      <w:r w:rsidR="002537F9">
        <w:rPr>
          <w:rFonts w:ascii="Garamond" w:hAnsi="Garamond"/>
        </w:rPr>
        <w:t>brak możliwości</w:t>
      </w:r>
      <w:r>
        <w:rPr>
          <w:rFonts w:ascii="Garamond" w:hAnsi="Garamond"/>
        </w:rPr>
        <w:t xml:space="preserve"> odbioru lub realizacji </w:t>
      </w:r>
      <w:r w:rsidR="002537F9">
        <w:rPr>
          <w:rFonts w:ascii="Garamond" w:hAnsi="Garamond"/>
        </w:rPr>
        <w:t>nagród z</w:t>
      </w:r>
      <w:r>
        <w:rPr>
          <w:rFonts w:ascii="Garamond" w:hAnsi="Garamond"/>
        </w:rPr>
        <w:t xml:space="preserve"> przyczyn leżących po stronie uczestników. </w:t>
      </w:r>
    </w:p>
    <w:p w:rsidR="00490EC5" w:rsidRDefault="00490EC5" w:rsidP="004A3D72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Wszelkie spory związane z niniejszym konkursem rozstrzygać będzie Sąd właściwy miejscowo dla siedziby organizatora. </w:t>
      </w:r>
    </w:p>
    <w:p w:rsidR="00490EC5" w:rsidRDefault="00490EC5" w:rsidP="004A3D72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Organizator nie ponosi odpowiedzialności za </w:t>
      </w:r>
      <w:r w:rsidR="001F0CC6">
        <w:rPr>
          <w:rFonts w:ascii="Garamond" w:hAnsi="Garamond"/>
        </w:rPr>
        <w:t>opóźnienia</w:t>
      </w:r>
      <w:r>
        <w:rPr>
          <w:rFonts w:ascii="Garamond" w:hAnsi="Garamond"/>
        </w:rPr>
        <w:t xml:space="preserve"> lub jakiekolwiek przeszkody wynikające z działań przy organizacji czy dostarczeniu nagród. </w:t>
      </w:r>
    </w:p>
    <w:p w:rsidR="00490EC5" w:rsidRPr="00490EC5" w:rsidRDefault="00490EC5" w:rsidP="004A3D72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>
        <w:rPr>
          <w:rFonts w:ascii="Garamond" w:hAnsi="Garamond"/>
        </w:rPr>
        <w:t>Wszystkie treści z</w:t>
      </w:r>
      <w:r w:rsidR="001D6655">
        <w:rPr>
          <w:rFonts w:ascii="Garamond" w:hAnsi="Garamond"/>
        </w:rPr>
        <w:t>awarte w materiałach reklamowo-</w:t>
      </w:r>
      <w:r>
        <w:rPr>
          <w:rFonts w:ascii="Garamond" w:hAnsi="Garamond"/>
        </w:rPr>
        <w:t xml:space="preserve">promocyjnych mają charakter jedynie informacyjny. Moc prawną mają jedynie postanowienia niniejszego regulaminu. </w:t>
      </w:r>
    </w:p>
    <w:p w:rsidR="002C3AE6" w:rsidRPr="002C3AE6" w:rsidRDefault="002C3AE6" w:rsidP="002C3AE6">
      <w:pPr>
        <w:rPr>
          <w:rFonts w:ascii="Garamond" w:hAnsi="Garamond"/>
        </w:rPr>
      </w:pPr>
    </w:p>
    <w:sectPr w:rsidR="002C3AE6" w:rsidRPr="002C3AE6" w:rsidSect="00EB49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47614"/>
    <w:multiLevelType w:val="hybridMultilevel"/>
    <w:tmpl w:val="71B249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505380"/>
    <w:multiLevelType w:val="hybridMultilevel"/>
    <w:tmpl w:val="455417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EFD"/>
    <w:multiLevelType w:val="hybridMultilevel"/>
    <w:tmpl w:val="BE2059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9068F"/>
    <w:multiLevelType w:val="hybridMultilevel"/>
    <w:tmpl w:val="7F2A03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76D6"/>
    <w:multiLevelType w:val="hybridMultilevel"/>
    <w:tmpl w:val="601802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02B30FE"/>
    <w:multiLevelType w:val="hybridMultilevel"/>
    <w:tmpl w:val="B016B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FD338C"/>
    <w:multiLevelType w:val="hybridMultilevel"/>
    <w:tmpl w:val="6108E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049"/>
    <w:rsid w:val="000223D2"/>
    <w:rsid w:val="00114B23"/>
    <w:rsid w:val="00140C73"/>
    <w:rsid w:val="00167B8C"/>
    <w:rsid w:val="001D6655"/>
    <w:rsid w:val="001F0CC6"/>
    <w:rsid w:val="002015BD"/>
    <w:rsid w:val="002537F9"/>
    <w:rsid w:val="002A7BC1"/>
    <w:rsid w:val="002C3AE6"/>
    <w:rsid w:val="003C06F3"/>
    <w:rsid w:val="003C33CD"/>
    <w:rsid w:val="003C3BF4"/>
    <w:rsid w:val="003F239C"/>
    <w:rsid w:val="00407429"/>
    <w:rsid w:val="00447D9F"/>
    <w:rsid w:val="00490EC5"/>
    <w:rsid w:val="004A3D72"/>
    <w:rsid w:val="005023D3"/>
    <w:rsid w:val="005A1BF9"/>
    <w:rsid w:val="005D44D4"/>
    <w:rsid w:val="00630FDE"/>
    <w:rsid w:val="00693092"/>
    <w:rsid w:val="006E47AB"/>
    <w:rsid w:val="00780CC4"/>
    <w:rsid w:val="007E23B6"/>
    <w:rsid w:val="00803227"/>
    <w:rsid w:val="00887B13"/>
    <w:rsid w:val="008D334B"/>
    <w:rsid w:val="009145AD"/>
    <w:rsid w:val="009516C4"/>
    <w:rsid w:val="009F23FC"/>
    <w:rsid w:val="00A27A64"/>
    <w:rsid w:val="00A740FC"/>
    <w:rsid w:val="00AF0CDC"/>
    <w:rsid w:val="00B01627"/>
    <w:rsid w:val="00B40683"/>
    <w:rsid w:val="00B83E5C"/>
    <w:rsid w:val="00BF6049"/>
    <w:rsid w:val="00C306AB"/>
    <w:rsid w:val="00CD4461"/>
    <w:rsid w:val="00D92DE3"/>
    <w:rsid w:val="00DF36C8"/>
    <w:rsid w:val="00E2705D"/>
    <w:rsid w:val="00E46938"/>
    <w:rsid w:val="00E500B5"/>
    <w:rsid w:val="00E67F68"/>
    <w:rsid w:val="00EB49A0"/>
    <w:rsid w:val="00EB66E0"/>
    <w:rsid w:val="00F022E7"/>
    <w:rsid w:val="00FB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7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0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6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A1B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47A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C06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06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06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06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06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F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A1B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30469726</Template>
  <TotalTime>21</TotalTime>
  <Pages>3</Pages>
  <Words>913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Lis</dc:creator>
  <cp:lastModifiedBy>Renata Grzegrzółka-Popieluch</cp:lastModifiedBy>
  <cp:revision>3</cp:revision>
  <cp:lastPrinted>2016-09-20T09:14:00Z</cp:lastPrinted>
  <dcterms:created xsi:type="dcterms:W3CDTF">2016-09-21T06:57:00Z</dcterms:created>
  <dcterms:modified xsi:type="dcterms:W3CDTF">2016-09-21T07:11:00Z</dcterms:modified>
</cp:coreProperties>
</file>